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40B43" w:rsidRPr="00140B43" w:rsidTr="00140B4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B43" w:rsidRPr="00140B43" w:rsidRDefault="00140B43" w:rsidP="00140B4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40B4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B43" w:rsidRPr="00140B43" w:rsidRDefault="00140B43" w:rsidP="00140B4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40B43" w:rsidRPr="00140B43" w:rsidTr="00140B4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40B43" w:rsidRPr="00140B43" w:rsidRDefault="00140B43" w:rsidP="00140B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40B4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40B43" w:rsidRPr="00140B43" w:rsidTr="00140B4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0B43" w:rsidRPr="00140B43" w:rsidRDefault="00140B43" w:rsidP="00140B4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40B4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40B43" w:rsidRPr="00140B43" w:rsidRDefault="00140B43" w:rsidP="00140B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40B4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40B43" w:rsidRPr="00140B43" w:rsidTr="00140B4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0B43" w:rsidRPr="00140B43" w:rsidRDefault="00140B43" w:rsidP="00140B4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40B4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40B43" w:rsidRPr="00140B43" w:rsidRDefault="00140B43" w:rsidP="00140B4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40B43">
              <w:rPr>
                <w:rFonts w:ascii="Arial" w:hAnsi="Arial" w:cs="Arial"/>
                <w:sz w:val="24"/>
                <w:szCs w:val="24"/>
                <w:lang w:val="en-ZA" w:eastAsia="en-ZA"/>
              </w:rPr>
              <w:t>12.7170</w:t>
            </w:r>
          </w:p>
        </w:tc>
      </w:tr>
      <w:tr w:rsidR="00140B43" w:rsidRPr="00140B43" w:rsidTr="00140B4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0B43" w:rsidRPr="00140B43" w:rsidRDefault="00140B43" w:rsidP="00140B4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40B4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40B43" w:rsidRPr="00140B43" w:rsidRDefault="00140B43" w:rsidP="00140B4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40B43">
              <w:rPr>
                <w:rFonts w:ascii="Arial" w:hAnsi="Arial" w:cs="Arial"/>
                <w:sz w:val="24"/>
                <w:szCs w:val="24"/>
                <w:lang w:val="en-ZA" w:eastAsia="en-ZA"/>
              </w:rPr>
              <w:t>16.3815</w:t>
            </w:r>
          </w:p>
        </w:tc>
      </w:tr>
      <w:tr w:rsidR="00140B43" w:rsidRPr="00140B43" w:rsidTr="00140B4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0B43" w:rsidRPr="00140B43" w:rsidRDefault="00140B43" w:rsidP="00140B4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40B4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40B43" w:rsidRPr="00140B43" w:rsidRDefault="00140B43" w:rsidP="00140B4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40B43">
              <w:rPr>
                <w:rFonts w:ascii="Arial" w:hAnsi="Arial" w:cs="Arial"/>
                <w:sz w:val="24"/>
                <w:szCs w:val="24"/>
                <w:lang w:val="en-ZA" w:eastAsia="en-ZA"/>
              </w:rPr>
              <w:t>14.3327</w:t>
            </w:r>
          </w:p>
        </w:tc>
      </w:tr>
    </w:tbl>
    <w:p w:rsidR="00BE7473" w:rsidRDefault="00BE7473" w:rsidP="00035935"/>
    <w:p w:rsidR="00A56AC0" w:rsidRDefault="00A56AC0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56AC0" w:rsidRPr="00A56AC0" w:rsidTr="00A56AC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C0" w:rsidRPr="00A56AC0" w:rsidRDefault="00A56AC0" w:rsidP="00A56AC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56AC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C0" w:rsidRPr="00A56AC0" w:rsidRDefault="00A56AC0" w:rsidP="00A56A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56AC0" w:rsidRPr="00A56AC0" w:rsidTr="00A56AC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56AC0" w:rsidRPr="00A56AC0" w:rsidRDefault="00A56AC0" w:rsidP="00A56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56AC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A56AC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A56AC0" w:rsidRPr="00A56AC0" w:rsidTr="00A56AC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56AC0" w:rsidRPr="00A56AC0" w:rsidRDefault="00A56AC0" w:rsidP="00A56AC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56AC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56AC0" w:rsidRPr="00A56AC0" w:rsidRDefault="00A56AC0" w:rsidP="00A56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56AC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56AC0" w:rsidRPr="00A56AC0" w:rsidTr="00A56AC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56AC0" w:rsidRPr="00A56AC0" w:rsidRDefault="00A56AC0" w:rsidP="00A56AC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6AC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56AC0" w:rsidRPr="00A56AC0" w:rsidRDefault="00A56AC0" w:rsidP="00A56AC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6AC0">
              <w:rPr>
                <w:rFonts w:ascii="Arial" w:hAnsi="Arial" w:cs="Arial"/>
                <w:sz w:val="24"/>
                <w:szCs w:val="24"/>
                <w:lang w:val="en-ZA" w:eastAsia="en-ZA"/>
              </w:rPr>
              <w:t>12.7450</w:t>
            </w:r>
          </w:p>
        </w:tc>
      </w:tr>
      <w:tr w:rsidR="00A56AC0" w:rsidRPr="00A56AC0" w:rsidTr="00A56AC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56AC0" w:rsidRPr="00A56AC0" w:rsidRDefault="00A56AC0" w:rsidP="00A56AC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6AC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56AC0" w:rsidRPr="00A56AC0" w:rsidRDefault="00A56AC0" w:rsidP="00A56AC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6AC0">
              <w:rPr>
                <w:rFonts w:ascii="Arial" w:hAnsi="Arial" w:cs="Arial"/>
                <w:sz w:val="24"/>
                <w:szCs w:val="24"/>
                <w:lang w:val="en-ZA" w:eastAsia="en-ZA"/>
              </w:rPr>
              <w:t>16.4819</w:t>
            </w:r>
          </w:p>
        </w:tc>
      </w:tr>
      <w:tr w:rsidR="00A56AC0" w:rsidRPr="00A56AC0" w:rsidTr="00A56AC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56AC0" w:rsidRPr="00A56AC0" w:rsidRDefault="00A56AC0" w:rsidP="00A56AC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6AC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56AC0" w:rsidRPr="00A56AC0" w:rsidRDefault="00A56AC0" w:rsidP="00A56AC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6AC0">
              <w:rPr>
                <w:rFonts w:ascii="Arial" w:hAnsi="Arial" w:cs="Arial"/>
                <w:sz w:val="24"/>
                <w:szCs w:val="24"/>
                <w:lang w:val="en-ZA" w:eastAsia="en-ZA"/>
              </w:rPr>
              <w:t>14.3353</w:t>
            </w:r>
          </w:p>
        </w:tc>
      </w:tr>
    </w:tbl>
    <w:p w:rsidR="00A56AC0" w:rsidRPr="00035935" w:rsidRDefault="00A56AC0" w:rsidP="00035935">
      <w:bookmarkStart w:id="0" w:name="_GoBack"/>
      <w:bookmarkEnd w:id="0"/>
    </w:p>
    <w:sectPr w:rsidR="00A56AC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43"/>
    <w:rsid w:val="00025128"/>
    <w:rsid w:val="00035935"/>
    <w:rsid w:val="00140B43"/>
    <w:rsid w:val="00220021"/>
    <w:rsid w:val="002961E0"/>
    <w:rsid w:val="00685853"/>
    <w:rsid w:val="00775E6E"/>
    <w:rsid w:val="007E1A9E"/>
    <w:rsid w:val="008A1AC8"/>
    <w:rsid w:val="00A56AC0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C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56AC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56AC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56AC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56AC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56AC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56AC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40B4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40B4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56AC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56AC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56AC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56AC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40B4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56AC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40B4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56A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C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56AC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56AC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56AC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56AC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56AC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56AC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40B4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40B4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56AC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56AC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56AC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56AC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40B4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56AC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40B4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56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2017-06-05T09:04:00Z</dcterms:created>
  <dcterms:modified xsi:type="dcterms:W3CDTF">2017-06-05T14:03:00Z</dcterms:modified>
</cp:coreProperties>
</file>